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74" w:rsidRPr="00166072" w:rsidRDefault="009C7274" w:rsidP="00166072">
      <w:pPr>
        <w:ind w:left="0" w:firstLine="0"/>
        <w:jc w:val="left"/>
        <w:rPr>
          <w:sz w:val="96"/>
          <w:szCs w:val="96"/>
        </w:rPr>
      </w:pPr>
      <w:r w:rsidRPr="00166072">
        <w:rPr>
          <w:sz w:val="96"/>
          <w:szCs w:val="96"/>
        </w:rPr>
        <w:t xml:space="preserve">FREE Shuttle Services from the </w:t>
      </w:r>
      <w:smartTag w:uri="urn:schemas-microsoft-com:office:smarttags" w:element="PlaceName">
        <w:r w:rsidRPr="00166072">
          <w:rPr>
            <w:sz w:val="96"/>
            <w:szCs w:val="96"/>
          </w:rPr>
          <w:t>U.C.C.</w:t>
        </w:r>
      </w:smartTag>
      <w:r w:rsidRPr="00166072">
        <w:rPr>
          <w:sz w:val="96"/>
          <w:szCs w:val="96"/>
        </w:rPr>
        <w:t xml:space="preserve"> </w:t>
      </w:r>
      <w:smartTag w:uri="urn:schemas-microsoft-com:office:smarttags" w:element="PlaceType">
        <w:r w:rsidRPr="00166072">
          <w:rPr>
            <w:sz w:val="96"/>
            <w:szCs w:val="96"/>
          </w:rPr>
          <w:t>Church</w:t>
        </w:r>
      </w:smartTag>
      <w:r w:rsidRPr="00166072">
        <w:rPr>
          <w:sz w:val="96"/>
          <w:szCs w:val="96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66072">
            <w:rPr>
              <w:sz w:val="96"/>
              <w:szCs w:val="96"/>
            </w:rPr>
            <w:t>Lutheran</w:t>
          </w:r>
        </w:smartTag>
        <w:r w:rsidRPr="00166072">
          <w:rPr>
            <w:sz w:val="96"/>
            <w:szCs w:val="96"/>
          </w:rPr>
          <w:t xml:space="preserve"> </w:t>
        </w:r>
        <w:smartTag w:uri="urn:schemas-microsoft-com:office:smarttags" w:element="PlaceType">
          <w:r w:rsidRPr="00166072">
            <w:rPr>
              <w:sz w:val="96"/>
              <w:szCs w:val="96"/>
            </w:rPr>
            <w:t>Church</w:t>
          </w:r>
        </w:smartTag>
      </w:smartTag>
      <w:r w:rsidRPr="00166072">
        <w:rPr>
          <w:sz w:val="96"/>
          <w:szCs w:val="96"/>
        </w:rPr>
        <w:t xml:space="preserve">, &amp; Fire CO. parking lots to the Carnival Grounds every 15 minutes on </w:t>
      </w:r>
      <w:r>
        <w:rPr>
          <w:sz w:val="96"/>
          <w:szCs w:val="96"/>
        </w:rPr>
        <w:t>Wednesday, Friday, and Saturday night</w:t>
      </w:r>
      <w:r w:rsidRPr="00166072">
        <w:rPr>
          <w:sz w:val="96"/>
          <w:szCs w:val="96"/>
        </w:rPr>
        <w:t xml:space="preserve"> from 8:00 to 11:00 pm.</w:t>
      </w:r>
    </w:p>
    <w:sectPr w:rsidR="009C7274" w:rsidRPr="00166072" w:rsidSect="008A6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072"/>
    <w:rsid w:val="00166072"/>
    <w:rsid w:val="00604466"/>
    <w:rsid w:val="00700873"/>
    <w:rsid w:val="007B5869"/>
    <w:rsid w:val="008557AA"/>
    <w:rsid w:val="008A6621"/>
    <w:rsid w:val="009C7274"/>
    <w:rsid w:val="00CA6003"/>
    <w:rsid w:val="00E3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21"/>
    <w:pPr>
      <w:spacing w:after="200" w:line="276" w:lineRule="auto"/>
      <w:ind w:left="2160" w:firstLine="720"/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</Words>
  <Characters>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Shuttle Services from the U</dc:title>
  <dc:subject/>
  <dc:creator>Matt</dc:creator>
  <cp:keywords/>
  <dc:description/>
  <cp:lastModifiedBy>6279</cp:lastModifiedBy>
  <cp:revision>2</cp:revision>
  <dcterms:created xsi:type="dcterms:W3CDTF">2014-07-17T20:50:00Z</dcterms:created>
  <dcterms:modified xsi:type="dcterms:W3CDTF">2014-07-17T20:50:00Z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